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"/>
        <w:tag w:val="Your Name"/>
        <w:id w:val="1760865497"/>
        <w:placeholder>
          <w:docPart w:val="970508ED24E9DC4BAE45D964EA06429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C6117" w:rsidRDefault="00775AFB">
          <w:pPr>
            <w:pStyle w:val="Name"/>
          </w:pPr>
          <w:r>
            <w:t>Your Name</w:t>
          </w:r>
        </w:p>
      </w:sdtContent>
    </w:sdt>
    <w:p w:rsidR="00F72272" w:rsidRDefault="00BA518A">
      <w:pPr>
        <w:pStyle w:val="SenderContactInfo"/>
      </w:pPr>
      <w:sdt>
        <w:sdtPr>
          <w:alias w:val="Enter Your Address:"/>
          <w:tag w:val="Enter Your Address:"/>
          <w:id w:val="305602035"/>
          <w:placeholder>
            <w:docPart w:val="AEF15A61A47B6349934850C56F721682"/>
          </w:placeholder>
          <w:temporary/>
          <w:showingPlcHdr/>
          <w15:appearance w15:val="hidden"/>
        </w:sdtPr>
        <w:sdtEndPr/>
        <w:sdtContent>
          <w:r w:rsidR="0048751C">
            <w:t>Address</w:t>
          </w:r>
        </w:sdtContent>
      </w:sdt>
      <w:r w:rsidR="0048751C">
        <w:t xml:space="preserve"> | </w:t>
      </w:r>
      <w:sdt>
        <w:sdtPr>
          <w:alias w:val="Enter Your Telephone Number:"/>
          <w:tag w:val="Enter Your Telephone Number:"/>
          <w:id w:val="1025379487"/>
          <w:placeholder>
            <w:docPart w:val="BD2124D9B7EB5C4CA5DFDB46EAD4580C"/>
          </w:placeholder>
          <w:temporary/>
          <w:showingPlcHdr/>
          <w15:appearance w15:val="hidden"/>
        </w:sdtPr>
        <w:sdtEndPr/>
        <w:sdtContent>
          <w:r w:rsidR="0048751C">
            <w:t>Telephone</w:t>
          </w:r>
        </w:sdtContent>
      </w:sdt>
      <w:r w:rsidR="0048751C">
        <w:t xml:space="preserve"> | </w:t>
      </w:r>
      <w:sdt>
        <w:sdtPr>
          <w:alias w:val="Enter Your Email:"/>
          <w:tag w:val="Enter Your Email:"/>
          <w:id w:val="1688635863"/>
          <w:placeholder>
            <w:docPart w:val="DF5474105988254E912DF1C26EBA0B6B"/>
          </w:placeholder>
          <w:temporary/>
          <w:showingPlcHdr/>
          <w15:appearance w15:val="hidden"/>
        </w:sdtPr>
        <w:sdtEndPr/>
        <w:sdtContent>
          <w:r w:rsidR="0048751C">
            <w:t>Email</w:t>
          </w:r>
        </w:sdtContent>
      </w:sdt>
    </w:p>
    <w:sdt>
      <w:sdtPr>
        <w:alias w:val="Enter Date:"/>
        <w:tag w:val="Enter Date:"/>
        <w:id w:val="1555270461"/>
        <w:placeholder>
          <w:docPart w:val="849BD14AFAB98B4CB8C62E933F98FA11"/>
        </w:placeholder>
        <w:temporary/>
        <w:showingPlcHdr/>
        <w15:appearance w15:val="hidden"/>
      </w:sdtPr>
      <w:sdtEndPr/>
      <w:sdtContent>
        <w:p w:rsidR="00F72272" w:rsidRDefault="00E5559C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696896679"/>
        <w:placeholder>
          <w:docPart w:val="F96A4DCE056E5742AC901901D0763DA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48751C" w:rsidRDefault="0048751C">
          <w:pPr>
            <w:pStyle w:val="RecipientContactInfo"/>
          </w:pPr>
          <w:r>
            <w:t>Recipient</w:t>
          </w:r>
        </w:p>
      </w:sdtContent>
    </w:sdt>
    <w:p w:rsidR="00F72272" w:rsidRDefault="00BA518A">
      <w:pPr>
        <w:pStyle w:val="RecipientContactInfo"/>
      </w:pPr>
      <w:sdt>
        <w:sdtPr>
          <w:alias w:val="Enter Recipient Title:"/>
          <w:tag w:val="Enter Recipient Title:"/>
          <w:id w:val="-1809768910"/>
          <w:placeholder>
            <w:docPart w:val="DE78E501816FA54C8353E57C28D35A52"/>
          </w:placeholder>
          <w:temporary/>
          <w:showingPlcHdr/>
          <w15:appearance w15:val="hidden"/>
        </w:sdtPr>
        <w:sdtEndPr/>
        <w:sdtContent>
          <w:r w:rsidR="00E5559C">
            <w:t>Title</w:t>
          </w:r>
        </w:sdtContent>
      </w:sdt>
    </w:p>
    <w:p w:rsidR="0048751C" w:rsidRDefault="00BA518A">
      <w:pPr>
        <w:pStyle w:val="RecipientContactInfo"/>
      </w:pPr>
      <w:sdt>
        <w:sdtPr>
          <w:alias w:val="Enter Recipient Company:"/>
          <w:tag w:val="Enter Recipient Company:"/>
          <w:id w:val="1176616232"/>
          <w:placeholder>
            <w:docPart w:val="D2576881BA506143857EA2F2C9411132"/>
          </w:placeholder>
          <w:temporary/>
          <w:showingPlcHdr/>
          <w15:appearance w15:val="hidden"/>
        </w:sdtPr>
        <w:sdtEndPr/>
        <w:sdtContent>
          <w:r w:rsidR="0048751C">
            <w:t>Company</w:t>
          </w:r>
        </w:sdtContent>
      </w:sdt>
    </w:p>
    <w:p w:rsidR="0048751C" w:rsidRDefault="00BA518A">
      <w:pPr>
        <w:pStyle w:val="RecipientContactInfo"/>
      </w:pPr>
      <w:sdt>
        <w:sdtPr>
          <w:alias w:val="Enter Recipient Street Address City, ST ZIP Code:"/>
          <w:tag w:val="Enter Recipient Street Address City, ST ZIP Code:"/>
          <w:id w:val="-1300307417"/>
          <w:placeholder>
            <w:docPart w:val="0BE5CF9456EE9141A32B063C21EFDCD9"/>
          </w:placeholder>
          <w:temporary/>
          <w:showingPlcHdr/>
          <w15:appearance w15:val="hidden"/>
        </w:sdtPr>
        <w:sdtEndPr/>
        <w:sdtContent>
          <w:r w:rsidR="0048751C">
            <w:t>Street Address</w:t>
          </w:r>
          <w:r w:rsidR="0048751C">
            <w:br/>
            <w:t>City, ST ZIP Code</w:t>
          </w:r>
        </w:sdtContent>
      </w:sdt>
    </w:p>
    <w:p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2EAF80941C8FB44E84701207F60000F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>
            <w:t>Recipient</w:t>
          </w:r>
        </w:sdtContent>
      </w:sdt>
      <w:r>
        <w:t>:</w:t>
      </w:r>
    </w:p>
    <w:sdt>
      <w:sdtPr>
        <w:alias w:val="Enter body of letter:"/>
        <w:tag w:val="Enter body of letter:"/>
        <w:id w:val="1875266107"/>
        <w:placeholder>
          <w:docPart w:val="FD7B79753B4FC947A4E3F62F55D5F92C"/>
        </w:placeholder>
        <w:temporary/>
        <w:showingPlcHdr/>
        <w15:appearance w15:val="hidden"/>
      </w:sdtPr>
      <w:sdtEndPr/>
      <w:sdtContent>
        <w:p w:rsidR="00F72272" w:rsidRDefault="00E5559C">
          <w:r>
            <w:t>To get started right away, just tap any placeholder text (such as this) and start typing.</w:t>
          </w:r>
        </w:p>
        <w:p w:rsidR="00F72272" w:rsidRDefault="00E5559C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:rsidR="00F72272" w:rsidRDefault="00BA518A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3DF5E0CFC986E04D85CC8188552E23EF"/>
          </w:placeholder>
          <w:temporary/>
          <w:showingPlcHdr/>
          <w15:appearance w15:val="hidden"/>
        </w:sdtPr>
        <w:sdtEndPr/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DCC11A0101D9C941ADE32DDFD287059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BC467A" w:rsidRDefault="00775AFB" w:rsidP="00AC6117">
          <w:pPr>
            <w:pStyle w:val="Signature"/>
          </w:pPr>
          <w:r>
            <w:t>Your Name</w:t>
          </w:r>
        </w:p>
      </w:sdtContent>
    </w:sdt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8A" w:rsidRDefault="00BA518A">
      <w:pPr>
        <w:spacing w:after="0" w:line="240" w:lineRule="auto"/>
      </w:pPr>
      <w:r>
        <w:separator/>
      </w:r>
    </w:p>
  </w:endnote>
  <w:endnote w:type="continuationSeparator" w:id="0">
    <w:p w:rsidR="00BA518A" w:rsidRDefault="00B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8A" w:rsidRDefault="00BA518A">
      <w:pPr>
        <w:spacing w:after="0" w:line="240" w:lineRule="auto"/>
      </w:pPr>
      <w:r>
        <w:separator/>
      </w:r>
    </w:p>
  </w:footnote>
  <w:footnote w:type="continuationSeparator" w:id="0">
    <w:p w:rsidR="00BA518A" w:rsidRDefault="00B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F873B49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7734B88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LurxXQfAwAAzQoAAA4AAAAA&#13;&#10;AAAAAAAAAAAALgIAAGRycy9lMm9Eb2MueG1sUEsBAi0AFAAGAAgAAAAhAKC1n2zfAAAACwEAAA8A&#13;&#10;AAAAAAAAAAAAAAAAeQUAAGRycy9kb3ducmV2LnhtbFBLBQYAAAAABAAEAPMAAACF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4"/>
    <w:rsid w:val="00251664"/>
    <w:rsid w:val="003F5321"/>
    <w:rsid w:val="0048751C"/>
    <w:rsid w:val="00501646"/>
    <w:rsid w:val="00775AFB"/>
    <w:rsid w:val="00AA77E8"/>
    <w:rsid w:val="00AC6117"/>
    <w:rsid w:val="00BA518A"/>
    <w:rsid w:val="00BC467A"/>
    <w:rsid w:val="00D42944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14C88-EDA6-B545-BFF3-B57F41C0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Hoadley/Library/Containers/com.microsoft.Word/Data/Library/Application%20Support/Microsoft/Office/16.0/DTS/Search/%7b18E88DC3-E7DF-B743-8E19-89ACCB09BAF9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508ED24E9DC4BAE45D964EA06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1B7C-7FA8-1E4D-B4D5-11DC415D150D}"/>
      </w:docPartPr>
      <w:docPartBody>
        <w:p w:rsidR="00000000" w:rsidRDefault="008716A8">
          <w:pPr>
            <w:pStyle w:val="970508ED24E9DC4BAE45D964EA064299"/>
          </w:pPr>
          <w:r>
            <w:t>Your Name</w:t>
          </w:r>
        </w:p>
      </w:docPartBody>
    </w:docPart>
    <w:docPart>
      <w:docPartPr>
        <w:name w:val="AEF15A61A47B6349934850C56F72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62AF-A6BB-F242-A8FA-8D991D941AA9}"/>
      </w:docPartPr>
      <w:docPartBody>
        <w:p w:rsidR="00000000" w:rsidRDefault="008716A8">
          <w:pPr>
            <w:pStyle w:val="AEF15A61A47B6349934850C56F721682"/>
          </w:pPr>
          <w:r>
            <w:t>Address</w:t>
          </w:r>
        </w:p>
      </w:docPartBody>
    </w:docPart>
    <w:docPart>
      <w:docPartPr>
        <w:name w:val="BD2124D9B7EB5C4CA5DFDB46EAD4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3D36-53FE-0F45-9D0D-B9A0EC448801}"/>
      </w:docPartPr>
      <w:docPartBody>
        <w:p w:rsidR="00000000" w:rsidRDefault="008716A8">
          <w:pPr>
            <w:pStyle w:val="BD2124D9B7EB5C4CA5DFDB46EAD4580C"/>
          </w:pPr>
          <w:r>
            <w:t>Telephone</w:t>
          </w:r>
        </w:p>
      </w:docPartBody>
    </w:docPart>
    <w:docPart>
      <w:docPartPr>
        <w:name w:val="DF5474105988254E912DF1C26EBA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3FF9-FD3F-BC48-A7D8-1874B771BB94}"/>
      </w:docPartPr>
      <w:docPartBody>
        <w:p w:rsidR="00000000" w:rsidRDefault="008716A8">
          <w:pPr>
            <w:pStyle w:val="DF5474105988254E912DF1C26EBA0B6B"/>
          </w:pPr>
          <w:r>
            <w:t>Email</w:t>
          </w:r>
        </w:p>
      </w:docPartBody>
    </w:docPart>
    <w:docPart>
      <w:docPartPr>
        <w:name w:val="849BD14AFAB98B4CB8C62E933F98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0FF4-F4B6-B44F-A7B4-CE7B77C552E4}"/>
      </w:docPartPr>
      <w:docPartBody>
        <w:p w:rsidR="00000000" w:rsidRDefault="008716A8">
          <w:pPr>
            <w:pStyle w:val="849BD14AFAB98B4CB8C62E933F98FA11"/>
          </w:pPr>
          <w:r>
            <w:t>Date</w:t>
          </w:r>
        </w:p>
      </w:docPartBody>
    </w:docPart>
    <w:docPart>
      <w:docPartPr>
        <w:name w:val="F96A4DCE056E5742AC901901D076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0749-E416-2D49-84D9-FB8B7709B5D7}"/>
      </w:docPartPr>
      <w:docPartBody>
        <w:p w:rsidR="00000000" w:rsidRDefault="008716A8">
          <w:pPr>
            <w:pStyle w:val="F96A4DCE056E5742AC901901D0763DAD"/>
          </w:pPr>
          <w:r>
            <w:t>Recipient</w:t>
          </w:r>
        </w:p>
      </w:docPartBody>
    </w:docPart>
    <w:docPart>
      <w:docPartPr>
        <w:name w:val="DE78E501816FA54C8353E57C28D3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7F64-5ED9-8643-B104-86B2805B57D4}"/>
      </w:docPartPr>
      <w:docPartBody>
        <w:p w:rsidR="00000000" w:rsidRDefault="008716A8">
          <w:pPr>
            <w:pStyle w:val="DE78E501816FA54C8353E57C28D35A52"/>
          </w:pPr>
          <w:r>
            <w:t>Title</w:t>
          </w:r>
        </w:p>
      </w:docPartBody>
    </w:docPart>
    <w:docPart>
      <w:docPartPr>
        <w:name w:val="D2576881BA506143857EA2F2C941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8929-4D8A-F241-9550-F80E94FC2069}"/>
      </w:docPartPr>
      <w:docPartBody>
        <w:p w:rsidR="00000000" w:rsidRDefault="008716A8">
          <w:pPr>
            <w:pStyle w:val="D2576881BA506143857EA2F2C9411132"/>
          </w:pPr>
          <w:r>
            <w:t>Company</w:t>
          </w:r>
        </w:p>
      </w:docPartBody>
    </w:docPart>
    <w:docPart>
      <w:docPartPr>
        <w:name w:val="0BE5CF9456EE9141A32B063C21EF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4748-2AAE-5449-BE23-3AE2167723BE}"/>
      </w:docPartPr>
      <w:docPartBody>
        <w:p w:rsidR="00000000" w:rsidRDefault="008716A8">
          <w:pPr>
            <w:pStyle w:val="0BE5CF9456EE9141A32B063C21EFDCD9"/>
          </w:pPr>
          <w:r>
            <w:t>Street Address</w:t>
          </w:r>
          <w:r>
            <w:br/>
            <w:t>City, ST ZIP Cod</w:t>
          </w:r>
          <w:r>
            <w:t>e</w:t>
          </w:r>
        </w:p>
      </w:docPartBody>
    </w:docPart>
    <w:docPart>
      <w:docPartPr>
        <w:name w:val="2EAF80941C8FB44E84701207F600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C028-A01C-4845-BF54-B38B337B641D}"/>
      </w:docPartPr>
      <w:docPartBody>
        <w:p w:rsidR="00000000" w:rsidRDefault="008716A8">
          <w:pPr>
            <w:pStyle w:val="2EAF80941C8FB44E84701207F60000F8"/>
          </w:pPr>
          <w:r>
            <w:t>Recipient</w:t>
          </w:r>
        </w:p>
      </w:docPartBody>
    </w:docPart>
    <w:docPart>
      <w:docPartPr>
        <w:name w:val="FD7B79753B4FC947A4E3F62F55D5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9F2-9F36-9D46-A883-4F6390831474}"/>
      </w:docPartPr>
      <w:docPartBody>
        <w:p w:rsidR="00E112A1" w:rsidRDefault="008716A8">
          <w:r>
            <w:t>To get started right away, just tap any placeholder text (such as this) and start typing.</w:t>
          </w:r>
        </w:p>
        <w:p w:rsidR="00000000" w:rsidRDefault="008716A8">
          <w:pPr>
            <w:pStyle w:val="FD7B79753B4FC947A4E3F62F55D5F92C"/>
          </w:pPr>
          <w:r>
            <w:t xml:space="preserve">Wondering what to include in your cover letter? It’s a good idea to include key points about why you’re a great fit for the </w:t>
          </w:r>
          <w:r>
            <w:t>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3DF5E0CFC986E04D85CC8188552E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74AB-5476-1745-92C6-F4253339FF87}"/>
      </w:docPartPr>
      <w:docPartBody>
        <w:p w:rsidR="00000000" w:rsidRDefault="008716A8">
          <w:pPr>
            <w:pStyle w:val="3DF5E0CFC986E04D85CC8188552E23EF"/>
          </w:pPr>
          <w:r>
            <w:t>Sincerely,</w:t>
          </w:r>
        </w:p>
      </w:docPartBody>
    </w:docPart>
    <w:docPart>
      <w:docPartPr>
        <w:name w:val="DCC11A0101D9C941ADE32DDFD287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8E0B-F395-9D4C-8141-10D569480159}"/>
      </w:docPartPr>
      <w:docPartBody>
        <w:p w:rsidR="00000000" w:rsidRDefault="008716A8">
          <w:pPr>
            <w:pStyle w:val="DCC11A0101D9C941ADE32DDFD287059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A8"/>
    <w:rsid w:val="008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508ED24E9DC4BAE45D964EA064299">
    <w:name w:val="970508ED24E9DC4BAE45D964EA064299"/>
  </w:style>
  <w:style w:type="paragraph" w:customStyle="1" w:styleId="AEF15A61A47B6349934850C56F721682">
    <w:name w:val="AEF15A61A47B6349934850C56F721682"/>
  </w:style>
  <w:style w:type="paragraph" w:customStyle="1" w:styleId="BD2124D9B7EB5C4CA5DFDB46EAD4580C">
    <w:name w:val="BD2124D9B7EB5C4CA5DFDB46EAD4580C"/>
  </w:style>
  <w:style w:type="paragraph" w:customStyle="1" w:styleId="DF5474105988254E912DF1C26EBA0B6B">
    <w:name w:val="DF5474105988254E912DF1C26EBA0B6B"/>
  </w:style>
  <w:style w:type="paragraph" w:customStyle="1" w:styleId="849BD14AFAB98B4CB8C62E933F98FA11">
    <w:name w:val="849BD14AFAB98B4CB8C62E933F98FA11"/>
  </w:style>
  <w:style w:type="paragraph" w:customStyle="1" w:styleId="F96A4DCE056E5742AC901901D0763DAD">
    <w:name w:val="F96A4DCE056E5742AC901901D0763DAD"/>
  </w:style>
  <w:style w:type="paragraph" w:customStyle="1" w:styleId="DE78E501816FA54C8353E57C28D35A52">
    <w:name w:val="DE78E501816FA54C8353E57C28D35A52"/>
  </w:style>
  <w:style w:type="paragraph" w:customStyle="1" w:styleId="D2576881BA506143857EA2F2C9411132">
    <w:name w:val="D2576881BA506143857EA2F2C9411132"/>
  </w:style>
  <w:style w:type="paragraph" w:customStyle="1" w:styleId="0BE5CF9456EE9141A32B063C21EFDCD9">
    <w:name w:val="0BE5CF9456EE9141A32B063C21EFDCD9"/>
  </w:style>
  <w:style w:type="paragraph" w:customStyle="1" w:styleId="2EAF80941C8FB44E84701207F60000F8">
    <w:name w:val="2EAF80941C8FB44E84701207F60000F8"/>
  </w:style>
  <w:style w:type="paragraph" w:customStyle="1" w:styleId="FD7B79753B4FC947A4E3F62F55D5F92C">
    <w:name w:val="FD7B79753B4FC947A4E3F62F55D5F92C"/>
  </w:style>
  <w:style w:type="paragraph" w:customStyle="1" w:styleId="3DF5E0CFC986E04D85CC8188552E23EF">
    <w:name w:val="3DF5E0CFC986E04D85CC8188552E23EF"/>
  </w:style>
  <w:style w:type="paragraph" w:customStyle="1" w:styleId="DCC11A0101D9C941ADE32DDFD287059F">
    <w:name w:val="DCC11A0101D9C941ADE32DDFD2870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hoadley</cp:lastModifiedBy>
  <cp:revision>1</cp:revision>
  <dcterms:created xsi:type="dcterms:W3CDTF">2020-02-10T01:13:00Z</dcterms:created>
  <dcterms:modified xsi:type="dcterms:W3CDTF">2020-02-10T01:13:00Z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